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937" w:rsidRDefault="00710937">
      <w:pPr>
        <w:ind w:firstLine="720"/>
        <w:jc w:val="center"/>
        <w:rPr>
          <w:color w:val="3366FF"/>
          <w:sz w:val="36"/>
          <w:szCs w:val="36"/>
          <w:u w:val="single"/>
        </w:rPr>
      </w:pPr>
      <w:bookmarkStart w:id="0" w:name="_GoBack"/>
      <w:bookmarkEnd w:id="0"/>
      <w:r>
        <w:rPr>
          <w:color w:val="3366FF"/>
          <w:sz w:val="36"/>
          <w:szCs w:val="36"/>
          <w:u w:val="single"/>
        </w:rPr>
        <w:t>G.V. VETERANS  GOLF</w:t>
      </w:r>
    </w:p>
    <w:p w:rsidR="00710937" w:rsidRDefault="00710937">
      <w:pPr>
        <w:ind w:firstLine="720"/>
        <w:jc w:val="center"/>
        <w:rPr>
          <w:color w:val="3366FF"/>
          <w:sz w:val="36"/>
          <w:szCs w:val="36"/>
        </w:rPr>
      </w:pPr>
      <w:r>
        <w:rPr>
          <w:color w:val="3366FF"/>
          <w:sz w:val="36"/>
          <w:szCs w:val="36"/>
        </w:rPr>
        <w:t>Monthly Match Report</w:t>
      </w:r>
    </w:p>
    <w:p w:rsidR="00710937" w:rsidRDefault="00710937">
      <w:pPr>
        <w:ind w:firstLine="720"/>
        <w:jc w:val="center"/>
        <w:rPr>
          <w:color w:val="3366FF"/>
          <w:sz w:val="36"/>
          <w:szCs w:val="36"/>
        </w:rPr>
      </w:pPr>
    </w:p>
    <w:p w:rsidR="00710937" w:rsidRDefault="00710937">
      <w:r>
        <w:t xml:space="preserve">Dear </w:t>
      </w:r>
      <w:r w:rsidR="003C3633">
        <w:t>Editor</w:t>
      </w:r>
    </w:p>
    <w:p w:rsidR="00710937" w:rsidRDefault="00710937"/>
    <w:p w:rsidR="00A03F9D" w:rsidRDefault="00710937" w:rsidP="00E73BF8">
      <w:pPr>
        <w:spacing w:after="120"/>
      </w:pPr>
      <w:r>
        <w:t>Following is the golf report for the Goulburn Valley Veteran Golfers Association</w:t>
      </w:r>
      <w:r w:rsidR="00A03F9D">
        <w:t>.</w:t>
      </w:r>
    </w:p>
    <w:p w:rsidR="00710937" w:rsidRDefault="00710937" w:rsidP="00E73BF8">
      <w:pPr>
        <w:spacing w:after="120"/>
      </w:pPr>
      <w:r>
        <w:t>We would be pleased if it could be included in the sports page of your publication as many of our members reside in your distribution area.</w:t>
      </w:r>
    </w:p>
    <w:p w:rsidR="00E73BF8" w:rsidRDefault="00710937" w:rsidP="0072677A">
      <w:pPr>
        <w:spacing w:after="120"/>
      </w:pPr>
      <w:r>
        <w:t xml:space="preserve">If you </w:t>
      </w:r>
      <w:r w:rsidR="003506D1">
        <w:t xml:space="preserve">have </w:t>
      </w:r>
      <w:r>
        <w:t xml:space="preserve">any questions, please don't hesitate to contact me. </w:t>
      </w:r>
    </w:p>
    <w:p w:rsidR="00710937" w:rsidRDefault="00710937" w:rsidP="00E73BF8">
      <w:pPr>
        <w:spacing w:after="120"/>
      </w:pPr>
      <w:r>
        <w:t>Yours sincerely,</w:t>
      </w:r>
    </w:p>
    <w:p w:rsidR="00710937" w:rsidRDefault="002B1D5D">
      <w:r>
        <w:t>Rolf Weber</w:t>
      </w:r>
    </w:p>
    <w:p w:rsidR="002B1D5D" w:rsidRDefault="002B1D5D">
      <w:r>
        <w:t>Secretary</w:t>
      </w:r>
      <w:r w:rsidR="00D9342D">
        <w:t xml:space="preserve"> GVVGA</w:t>
      </w:r>
    </w:p>
    <w:p w:rsidR="00710937" w:rsidRDefault="00710937">
      <w:pPr>
        <w:rPr>
          <w:color w:val="3366FF"/>
        </w:rPr>
      </w:pPr>
    </w:p>
    <w:p w:rsidR="00710937" w:rsidRPr="00DB32C3" w:rsidRDefault="00710937">
      <w:pPr>
        <w:pStyle w:val="Heading4"/>
        <w:rPr>
          <w:iCs/>
        </w:rPr>
      </w:pPr>
      <w:r w:rsidRPr="00DB32C3">
        <w:rPr>
          <w:iCs/>
        </w:rPr>
        <w:t>GV Veterans Golf Report</w:t>
      </w:r>
      <w:r w:rsidR="00381668">
        <w:rPr>
          <w:iCs/>
        </w:rPr>
        <w:t xml:space="preserve"> 17</w:t>
      </w:r>
      <w:r w:rsidR="0072677A">
        <w:rPr>
          <w:iCs/>
        </w:rPr>
        <w:t>/02/20</w:t>
      </w:r>
      <w:r w:rsidR="001B5737">
        <w:rPr>
          <w:iCs/>
        </w:rPr>
        <w:t>20</w:t>
      </w:r>
      <w:r w:rsidRPr="00DB32C3">
        <w:rPr>
          <w:iCs/>
        </w:rPr>
        <w:t>:</w:t>
      </w:r>
    </w:p>
    <w:p w:rsidR="009972CE" w:rsidRPr="00E87DFF" w:rsidRDefault="009972CE" w:rsidP="00E87DFF">
      <w:pPr>
        <w:rPr>
          <w:iCs/>
        </w:rPr>
      </w:pPr>
    </w:p>
    <w:p w:rsidR="00381668" w:rsidRDefault="00381668" w:rsidP="00381668">
      <w:pPr>
        <w:rPr>
          <w:lang w:val="en-US"/>
        </w:rPr>
      </w:pPr>
      <w:r>
        <w:rPr>
          <w:lang w:val="en-US"/>
        </w:rPr>
        <w:t xml:space="preserve">The Goulburn Valley Vets are looking forward to hosting a challenge </w:t>
      </w:r>
      <w:r w:rsidR="00200D47">
        <w:rPr>
          <w:lang w:val="en-US"/>
        </w:rPr>
        <w:t>to</w:t>
      </w:r>
      <w:r>
        <w:rPr>
          <w:lang w:val="en-US"/>
        </w:rPr>
        <w:t xml:space="preserve"> Central District next week </w:t>
      </w:r>
      <w:r w:rsidR="001F3CD0">
        <w:rPr>
          <w:lang w:val="en-US"/>
        </w:rPr>
        <w:t xml:space="preserve">for the Tom Downie Shield </w:t>
      </w:r>
      <w:r w:rsidR="00200D47">
        <w:rPr>
          <w:lang w:val="en-US"/>
        </w:rPr>
        <w:t xml:space="preserve">at Shepparton Golf Club </w:t>
      </w:r>
      <w:r>
        <w:rPr>
          <w:lang w:val="en-US"/>
        </w:rPr>
        <w:t>on Monday 24 February.</w:t>
      </w:r>
      <w:r w:rsidR="00200D47">
        <w:rPr>
          <w:lang w:val="en-US"/>
        </w:rPr>
        <w:t xml:space="preserve">  </w:t>
      </w:r>
      <w:r>
        <w:rPr>
          <w:lang w:val="en-US"/>
        </w:rPr>
        <w:t>Please note</w:t>
      </w:r>
      <w:r w:rsidR="00200D47">
        <w:rPr>
          <w:lang w:val="en-US"/>
        </w:rPr>
        <w:t xml:space="preserve"> that</w:t>
      </w:r>
      <w:r>
        <w:rPr>
          <w:lang w:val="en-US"/>
        </w:rPr>
        <w:t xml:space="preserve"> the </w:t>
      </w:r>
      <w:r w:rsidR="00200D47">
        <w:rPr>
          <w:lang w:val="en-US"/>
        </w:rPr>
        <w:t xml:space="preserve">assembly and tee time has been </w:t>
      </w:r>
      <w:r>
        <w:rPr>
          <w:lang w:val="en-US"/>
        </w:rPr>
        <w:t>change</w:t>
      </w:r>
      <w:r w:rsidR="00200D47">
        <w:rPr>
          <w:lang w:val="en-US"/>
        </w:rPr>
        <w:t>d to the later times of 9.30 for 10.00 am.</w:t>
      </w:r>
      <w:r>
        <w:rPr>
          <w:lang w:val="en-US"/>
        </w:rPr>
        <w:t xml:space="preserve"> </w:t>
      </w:r>
      <w:r w:rsidR="00200D47">
        <w:rPr>
          <w:lang w:val="en-US"/>
        </w:rPr>
        <w:t xml:space="preserve">This was made possible because </w:t>
      </w:r>
      <w:r>
        <w:rPr>
          <w:lang w:val="en-US"/>
        </w:rPr>
        <w:t xml:space="preserve">the long-range forecast </w:t>
      </w:r>
      <w:r w:rsidR="00200D47">
        <w:rPr>
          <w:lang w:val="en-US"/>
        </w:rPr>
        <w:t>predicts a top temperature of 28</w:t>
      </w:r>
      <w:r w:rsidR="00200D47" w:rsidRPr="00200D47">
        <w:rPr>
          <w:vertAlign w:val="superscript"/>
          <w:lang w:val="en-US"/>
        </w:rPr>
        <w:t>o</w:t>
      </w:r>
      <w:r w:rsidR="00200D47">
        <w:rPr>
          <w:lang w:val="en-US"/>
        </w:rPr>
        <w:t xml:space="preserve">C, and no rain, making it possible to suspend our </w:t>
      </w:r>
      <w:r>
        <w:rPr>
          <w:lang w:val="en-US"/>
        </w:rPr>
        <w:t>summer heat policy</w:t>
      </w:r>
      <w:r w:rsidR="00200D47">
        <w:rPr>
          <w:lang w:val="en-US"/>
        </w:rPr>
        <w:t>.</w:t>
      </w:r>
      <w:r>
        <w:rPr>
          <w:lang w:val="en-US"/>
        </w:rPr>
        <w:t xml:space="preserve"> </w:t>
      </w:r>
      <w:r w:rsidR="001F3CD0">
        <w:rPr>
          <w:lang w:val="en-US"/>
        </w:rPr>
        <w:t>Central District w</w:t>
      </w:r>
      <w:r w:rsidR="004B36D4">
        <w:rPr>
          <w:lang w:val="en-US"/>
        </w:rPr>
        <w:t>as</w:t>
      </w:r>
      <w:r w:rsidR="001F3CD0">
        <w:rPr>
          <w:lang w:val="en-US"/>
        </w:rPr>
        <w:t xml:space="preserve"> also concerned about </w:t>
      </w:r>
      <w:r w:rsidR="001F3CD0">
        <w:rPr>
          <w:rFonts w:ascii="Calibri" w:hAnsi="Calibri" w:cs="Calibri"/>
          <w:color w:val="000000"/>
        </w:rPr>
        <w:t>leaving home in the dark (kangaroo time).</w:t>
      </w:r>
    </w:p>
    <w:p w:rsidR="00200D47" w:rsidRDefault="00200D47" w:rsidP="00381668">
      <w:pPr>
        <w:rPr>
          <w:lang w:val="en-US"/>
        </w:rPr>
      </w:pPr>
    </w:p>
    <w:p w:rsidR="00381668" w:rsidRPr="001F3CD0" w:rsidRDefault="00381668" w:rsidP="00381668">
      <w:pPr>
        <w:rPr>
          <w:iCs/>
        </w:rPr>
      </w:pPr>
      <w:r>
        <w:rPr>
          <w:lang w:val="en-US"/>
        </w:rPr>
        <w:t xml:space="preserve">There are still </w:t>
      </w:r>
      <w:r w:rsidR="001F3CD0">
        <w:rPr>
          <w:lang w:val="en-US"/>
        </w:rPr>
        <w:t>6</w:t>
      </w:r>
      <w:r>
        <w:rPr>
          <w:lang w:val="en-US"/>
        </w:rPr>
        <w:t xml:space="preserve"> vacancies for the Goulburn Valley team.</w:t>
      </w:r>
      <w:r w:rsidR="001F3CD0">
        <w:rPr>
          <w:lang w:val="en-US"/>
        </w:rPr>
        <w:t xml:space="preserve"> </w:t>
      </w:r>
      <w:r w:rsidR="001F3CD0">
        <w:rPr>
          <w:iCs/>
        </w:rPr>
        <w:t xml:space="preserve">GV secretary Rolf Weber will take late entries to fill our quota, but please email or text him by Thursday 20 Feb, including your name, and if using a motorised cart include your partner’s name. Rolf’s contact number is on your membership card. </w:t>
      </w:r>
      <w:r>
        <w:rPr>
          <w:lang w:val="en-US"/>
        </w:rPr>
        <w:t xml:space="preserve"> A phone call will be far less reliable because </w:t>
      </w:r>
      <w:r w:rsidR="001F3CD0">
        <w:rPr>
          <w:lang w:val="en-US"/>
        </w:rPr>
        <w:t>he</w:t>
      </w:r>
      <w:r>
        <w:rPr>
          <w:lang w:val="en-US"/>
        </w:rPr>
        <w:t xml:space="preserve"> may not </w:t>
      </w:r>
      <w:r w:rsidR="001F3CD0">
        <w:rPr>
          <w:lang w:val="en-US"/>
        </w:rPr>
        <w:t xml:space="preserve">be able to </w:t>
      </w:r>
      <w:r>
        <w:rPr>
          <w:lang w:val="en-US"/>
        </w:rPr>
        <w:t>answer immediately and</w:t>
      </w:r>
      <w:r w:rsidR="001F3CD0">
        <w:rPr>
          <w:lang w:val="en-US"/>
        </w:rPr>
        <w:t>,</w:t>
      </w:r>
      <w:r>
        <w:rPr>
          <w:lang w:val="en-US"/>
        </w:rPr>
        <w:t xml:space="preserve"> if out and about, may not have a pencil </w:t>
      </w:r>
      <w:r w:rsidR="001F3CD0">
        <w:rPr>
          <w:lang w:val="en-US"/>
        </w:rPr>
        <w:t xml:space="preserve">handy </w:t>
      </w:r>
      <w:r>
        <w:rPr>
          <w:lang w:val="en-US"/>
        </w:rPr>
        <w:t>to record any details.</w:t>
      </w:r>
    </w:p>
    <w:p w:rsidR="00381668" w:rsidRDefault="00381668" w:rsidP="00381668"/>
    <w:p w:rsidR="00381668" w:rsidRPr="004B36D4" w:rsidRDefault="004B36D4" w:rsidP="00381668">
      <w:pPr>
        <w:rPr>
          <w:bCs/>
          <w:lang w:val="en-US"/>
        </w:rPr>
      </w:pPr>
      <w:r>
        <w:rPr>
          <w:bCs/>
          <w:lang w:val="en-US"/>
        </w:rPr>
        <w:t xml:space="preserve">The Tom Downie Shield is contested by a </w:t>
      </w:r>
      <w:r>
        <w:rPr>
          <w:lang w:val="en-US"/>
        </w:rPr>
        <w:t>f</w:t>
      </w:r>
      <w:r w:rsidR="00381668">
        <w:rPr>
          <w:lang w:val="en-US"/>
        </w:rPr>
        <w:t>ield of 60 p</w:t>
      </w:r>
      <w:r>
        <w:rPr>
          <w:lang w:val="en-US"/>
        </w:rPr>
        <w:t>layers nominated from each team,</w:t>
      </w:r>
      <w:r w:rsidR="00381668">
        <w:rPr>
          <w:lang w:val="en-US"/>
        </w:rPr>
        <w:t xml:space="preserve"> </w:t>
      </w:r>
      <w:r>
        <w:rPr>
          <w:lang w:val="en-US"/>
        </w:rPr>
        <w:t xml:space="preserve">with the </w:t>
      </w:r>
      <w:r w:rsidR="00381668">
        <w:rPr>
          <w:lang w:val="en-US"/>
        </w:rPr>
        <w:t xml:space="preserve">winning team </w:t>
      </w:r>
      <w:r>
        <w:rPr>
          <w:lang w:val="en-US"/>
        </w:rPr>
        <w:t>achieving</w:t>
      </w:r>
      <w:r w:rsidR="00381668">
        <w:rPr>
          <w:lang w:val="en-US"/>
        </w:rPr>
        <w:t xml:space="preserve"> the highest aggregate of </w:t>
      </w:r>
      <w:r>
        <w:rPr>
          <w:lang w:val="en-US"/>
        </w:rPr>
        <w:t xml:space="preserve">the </w:t>
      </w:r>
      <w:r w:rsidR="00381668">
        <w:rPr>
          <w:lang w:val="en-US"/>
        </w:rPr>
        <w:t xml:space="preserve">best 40 scores. If 40 players are not available then scores of whatever number is available will count. i.e. districts with a full team will not be required to reduce competitors to match the smallest team. </w:t>
      </w:r>
    </w:p>
    <w:p w:rsidR="00381668" w:rsidRDefault="00381668" w:rsidP="00381668">
      <w:pPr>
        <w:rPr>
          <w:lang w:val="en-US"/>
        </w:rPr>
      </w:pPr>
    </w:p>
    <w:p w:rsidR="00381668" w:rsidRDefault="00381668" w:rsidP="00381668">
      <w:pPr>
        <w:rPr>
          <w:lang w:val="en-US"/>
        </w:rPr>
      </w:pPr>
      <w:r>
        <w:rPr>
          <w:lang w:val="en-US"/>
        </w:rPr>
        <w:t xml:space="preserve">Tom Downie was at </w:t>
      </w:r>
      <w:r w:rsidR="004B36D4">
        <w:rPr>
          <w:lang w:val="en-US"/>
        </w:rPr>
        <w:t>separate</w:t>
      </w:r>
      <w:r>
        <w:rPr>
          <w:lang w:val="en-US"/>
        </w:rPr>
        <w:t xml:space="preserve"> time</w:t>
      </w:r>
      <w:r w:rsidR="004B36D4">
        <w:rPr>
          <w:lang w:val="en-US"/>
        </w:rPr>
        <w:t>s</w:t>
      </w:r>
      <w:r>
        <w:rPr>
          <w:lang w:val="en-US"/>
        </w:rPr>
        <w:t xml:space="preserve"> a member of Central Vets and GV Vets. Tom passed away in 2012 and both districts compete for the Tom Downie Shield on an annual basis in memory of a great friend and character.  Central District won in 2019 at Heathcote.</w:t>
      </w:r>
    </w:p>
    <w:p w:rsidR="001F3CD0" w:rsidRDefault="001F3CD0" w:rsidP="00A04809">
      <w:pPr>
        <w:rPr>
          <w:iCs/>
        </w:rPr>
      </w:pPr>
    </w:p>
    <w:p w:rsidR="00FF0DCB" w:rsidRDefault="00A45EB5" w:rsidP="00A04809">
      <w:pPr>
        <w:rPr>
          <w:iCs/>
        </w:rPr>
      </w:pPr>
      <w:r>
        <w:rPr>
          <w:iCs/>
        </w:rPr>
        <w:t xml:space="preserve">The next regular </w:t>
      </w:r>
      <w:r w:rsidR="004B36D4">
        <w:rPr>
          <w:iCs/>
        </w:rPr>
        <w:t xml:space="preserve">GVVGA </w:t>
      </w:r>
      <w:r>
        <w:rPr>
          <w:iCs/>
        </w:rPr>
        <w:t xml:space="preserve">event will be at Kialla on Monday, </w:t>
      </w:r>
      <w:r w:rsidR="004B36D4">
        <w:rPr>
          <w:iCs/>
        </w:rPr>
        <w:t>2</w:t>
      </w:r>
      <w:r w:rsidR="00697C7E">
        <w:rPr>
          <w:iCs/>
        </w:rPr>
        <w:t xml:space="preserve"> March, 8</w:t>
      </w:r>
      <w:r>
        <w:rPr>
          <w:iCs/>
        </w:rPr>
        <w:t>.30am assembly</w:t>
      </w:r>
      <w:r w:rsidR="000108C7">
        <w:rPr>
          <w:iCs/>
        </w:rPr>
        <w:t>.</w:t>
      </w:r>
      <w:r w:rsidR="00A03F9D">
        <w:rPr>
          <w:iCs/>
        </w:rPr>
        <w:t xml:space="preserve"> </w:t>
      </w:r>
    </w:p>
    <w:p w:rsidR="00FF0DCB" w:rsidRDefault="00FF0DCB" w:rsidP="00A04809">
      <w:pPr>
        <w:rPr>
          <w:iCs/>
        </w:rPr>
      </w:pPr>
    </w:p>
    <w:p w:rsidR="00A04809" w:rsidRDefault="00F506C8" w:rsidP="00A04809">
      <w:pPr>
        <w:rPr>
          <w:iCs/>
        </w:rPr>
      </w:pPr>
      <w:r>
        <w:rPr>
          <w:iCs/>
        </w:rPr>
        <w:t>The</w:t>
      </w:r>
      <w:r w:rsidR="00FF0DCB">
        <w:rPr>
          <w:iCs/>
        </w:rPr>
        <w:t xml:space="preserve"> VVGA </w:t>
      </w:r>
      <w:r>
        <w:rPr>
          <w:iCs/>
        </w:rPr>
        <w:t>4BBB</w:t>
      </w:r>
      <w:r w:rsidR="00FF0DCB">
        <w:rPr>
          <w:iCs/>
        </w:rPr>
        <w:t xml:space="preserve"> </w:t>
      </w:r>
      <w:r w:rsidR="0072677A">
        <w:rPr>
          <w:iCs/>
        </w:rPr>
        <w:t>event</w:t>
      </w:r>
      <w:r w:rsidR="00FF0DCB">
        <w:rPr>
          <w:iCs/>
        </w:rPr>
        <w:t xml:space="preserve"> </w:t>
      </w:r>
      <w:r w:rsidR="0072677A">
        <w:rPr>
          <w:iCs/>
        </w:rPr>
        <w:t>will</w:t>
      </w:r>
      <w:r w:rsidR="00FF0DCB">
        <w:rPr>
          <w:iCs/>
        </w:rPr>
        <w:t xml:space="preserve"> be held at </w:t>
      </w:r>
      <w:r w:rsidR="00697C7E">
        <w:rPr>
          <w:iCs/>
        </w:rPr>
        <w:t>Colac GC</w:t>
      </w:r>
      <w:r w:rsidR="00FF0DCB">
        <w:rPr>
          <w:iCs/>
        </w:rPr>
        <w:t xml:space="preserve"> on Ma</w:t>
      </w:r>
      <w:r w:rsidR="0072677A">
        <w:rPr>
          <w:iCs/>
        </w:rPr>
        <w:t>rch</w:t>
      </w:r>
      <w:r w:rsidR="00FF0DCB">
        <w:rPr>
          <w:iCs/>
        </w:rPr>
        <w:t xml:space="preserve"> </w:t>
      </w:r>
      <w:r w:rsidR="00697C7E">
        <w:rPr>
          <w:iCs/>
        </w:rPr>
        <w:t>23-24</w:t>
      </w:r>
      <w:r w:rsidR="0072677A">
        <w:rPr>
          <w:iCs/>
        </w:rPr>
        <w:t xml:space="preserve">. Entry forms are available on the Parmaker website until 1 March. </w:t>
      </w:r>
    </w:p>
    <w:sectPr w:rsidR="00A04809" w:rsidSect="00696C02">
      <w:footnotePr>
        <w:pos w:val="beneathText"/>
      </w:footnotePr>
      <w:pgSz w:w="11905" w:h="16837"/>
      <w:pgMar w:top="1134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displayBackgroundShape/>
  <w:hideSpellingErrors/>
  <w:hideGrammaticalErrors/>
  <w:attachedTemplate r:id="rId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283"/>
    <w:rsid w:val="00004719"/>
    <w:rsid w:val="00010718"/>
    <w:rsid w:val="000108C7"/>
    <w:rsid w:val="000379FF"/>
    <w:rsid w:val="000415A8"/>
    <w:rsid w:val="00041DCD"/>
    <w:rsid w:val="0005674F"/>
    <w:rsid w:val="00077931"/>
    <w:rsid w:val="00082D55"/>
    <w:rsid w:val="000D549B"/>
    <w:rsid w:val="000E4B56"/>
    <w:rsid w:val="000F7C11"/>
    <w:rsid w:val="0010525E"/>
    <w:rsid w:val="00111611"/>
    <w:rsid w:val="00135FD7"/>
    <w:rsid w:val="00160873"/>
    <w:rsid w:val="00180D4E"/>
    <w:rsid w:val="001A608F"/>
    <w:rsid w:val="001B5737"/>
    <w:rsid w:val="001F3CD0"/>
    <w:rsid w:val="00200D47"/>
    <w:rsid w:val="00214CE7"/>
    <w:rsid w:val="002374C0"/>
    <w:rsid w:val="00250416"/>
    <w:rsid w:val="002678DF"/>
    <w:rsid w:val="0028039C"/>
    <w:rsid w:val="0028077F"/>
    <w:rsid w:val="002B1D5D"/>
    <w:rsid w:val="002F1646"/>
    <w:rsid w:val="00300D37"/>
    <w:rsid w:val="00312053"/>
    <w:rsid w:val="00342EB3"/>
    <w:rsid w:val="003506D1"/>
    <w:rsid w:val="00363F17"/>
    <w:rsid w:val="00375335"/>
    <w:rsid w:val="00381668"/>
    <w:rsid w:val="003A12AC"/>
    <w:rsid w:val="003A36BB"/>
    <w:rsid w:val="003A69A1"/>
    <w:rsid w:val="003B3A3F"/>
    <w:rsid w:val="003B7D89"/>
    <w:rsid w:val="003C3633"/>
    <w:rsid w:val="003C48C8"/>
    <w:rsid w:val="003C7AD2"/>
    <w:rsid w:val="003F32C7"/>
    <w:rsid w:val="004271DD"/>
    <w:rsid w:val="00435F86"/>
    <w:rsid w:val="0045573C"/>
    <w:rsid w:val="00461230"/>
    <w:rsid w:val="004623DB"/>
    <w:rsid w:val="004639F8"/>
    <w:rsid w:val="0047059C"/>
    <w:rsid w:val="004A3C64"/>
    <w:rsid w:val="004B09B6"/>
    <w:rsid w:val="004B36D4"/>
    <w:rsid w:val="004C4BA7"/>
    <w:rsid w:val="004C6C43"/>
    <w:rsid w:val="004D2E63"/>
    <w:rsid w:val="004E2EA8"/>
    <w:rsid w:val="004E6B3B"/>
    <w:rsid w:val="00516B36"/>
    <w:rsid w:val="00520CE8"/>
    <w:rsid w:val="0055596A"/>
    <w:rsid w:val="00565477"/>
    <w:rsid w:val="00586666"/>
    <w:rsid w:val="005909D2"/>
    <w:rsid w:val="00594D6F"/>
    <w:rsid w:val="005D2D67"/>
    <w:rsid w:val="006037C5"/>
    <w:rsid w:val="00614F74"/>
    <w:rsid w:val="0063336E"/>
    <w:rsid w:val="00670E1B"/>
    <w:rsid w:val="00675AF1"/>
    <w:rsid w:val="0068224C"/>
    <w:rsid w:val="006852B5"/>
    <w:rsid w:val="00696C02"/>
    <w:rsid w:val="00697C7E"/>
    <w:rsid w:val="006A550C"/>
    <w:rsid w:val="006D5BBF"/>
    <w:rsid w:val="006E60D2"/>
    <w:rsid w:val="0070133B"/>
    <w:rsid w:val="00703960"/>
    <w:rsid w:val="00710937"/>
    <w:rsid w:val="007143FB"/>
    <w:rsid w:val="0072677A"/>
    <w:rsid w:val="00746F72"/>
    <w:rsid w:val="00747136"/>
    <w:rsid w:val="0075268D"/>
    <w:rsid w:val="0075580D"/>
    <w:rsid w:val="0075791C"/>
    <w:rsid w:val="00773260"/>
    <w:rsid w:val="007852EB"/>
    <w:rsid w:val="007A0A67"/>
    <w:rsid w:val="007A77AD"/>
    <w:rsid w:val="007C7115"/>
    <w:rsid w:val="007D1E69"/>
    <w:rsid w:val="007E4559"/>
    <w:rsid w:val="007E4938"/>
    <w:rsid w:val="007F6D8F"/>
    <w:rsid w:val="00810F63"/>
    <w:rsid w:val="0082201D"/>
    <w:rsid w:val="00823632"/>
    <w:rsid w:val="00835327"/>
    <w:rsid w:val="00847A86"/>
    <w:rsid w:val="0086012E"/>
    <w:rsid w:val="00877309"/>
    <w:rsid w:val="008B2322"/>
    <w:rsid w:val="008B2BFE"/>
    <w:rsid w:val="008C0C28"/>
    <w:rsid w:val="008C4616"/>
    <w:rsid w:val="008E73DD"/>
    <w:rsid w:val="008F7AE2"/>
    <w:rsid w:val="0090533E"/>
    <w:rsid w:val="00912B27"/>
    <w:rsid w:val="00920752"/>
    <w:rsid w:val="00932203"/>
    <w:rsid w:val="009972CE"/>
    <w:rsid w:val="009B5342"/>
    <w:rsid w:val="009E3759"/>
    <w:rsid w:val="00A00FC4"/>
    <w:rsid w:val="00A03F9D"/>
    <w:rsid w:val="00A04809"/>
    <w:rsid w:val="00A34B22"/>
    <w:rsid w:val="00A3653C"/>
    <w:rsid w:val="00A45EB5"/>
    <w:rsid w:val="00A60D40"/>
    <w:rsid w:val="00A62464"/>
    <w:rsid w:val="00A7696A"/>
    <w:rsid w:val="00AA2FCA"/>
    <w:rsid w:val="00AC0B7E"/>
    <w:rsid w:val="00AC3057"/>
    <w:rsid w:val="00B116A5"/>
    <w:rsid w:val="00B16640"/>
    <w:rsid w:val="00B211B9"/>
    <w:rsid w:val="00B263FF"/>
    <w:rsid w:val="00B45A4B"/>
    <w:rsid w:val="00B507F4"/>
    <w:rsid w:val="00B55FC3"/>
    <w:rsid w:val="00B800CF"/>
    <w:rsid w:val="00B966F7"/>
    <w:rsid w:val="00B96CA7"/>
    <w:rsid w:val="00B9733E"/>
    <w:rsid w:val="00BA5080"/>
    <w:rsid w:val="00BB217B"/>
    <w:rsid w:val="00BC2F3F"/>
    <w:rsid w:val="00BD6F0A"/>
    <w:rsid w:val="00BE5B7B"/>
    <w:rsid w:val="00BE61B2"/>
    <w:rsid w:val="00BF0102"/>
    <w:rsid w:val="00C5251B"/>
    <w:rsid w:val="00C60E9B"/>
    <w:rsid w:val="00C95E89"/>
    <w:rsid w:val="00CB6E76"/>
    <w:rsid w:val="00CE3F4D"/>
    <w:rsid w:val="00CE4554"/>
    <w:rsid w:val="00D523DE"/>
    <w:rsid w:val="00D67309"/>
    <w:rsid w:val="00D81531"/>
    <w:rsid w:val="00D9342D"/>
    <w:rsid w:val="00DB32C3"/>
    <w:rsid w:val="00DC7D77"/>
    <w:rsid w:val="00DD160E"/>
    <w:rsid w:val="00DE0283"/>
    <w:rsid w:val="00E029B9"/>
    <w:rsid w:val="00E10B9A"/>
    <w:rsid w:val="00E25FAC"/>
    <w:rsid w:val="00E27BAD"/>
    <w:rsid w:val="00E54376"/>
    <w:rsid w:val="00E70E92"/>
    <w:rsid w:val="00E73BF8"/>
    <w:rsid w:val="00E87DFF"/>
    <w:rsid w:val="00EA0948"/>
    <w:rsid w:val="00EB0723"/>
    <w:rsid w:val="00EF7ACE"/>
    <w:rsid w:val="00F1710D"/>
    <w:rsid w:val="00F224F6"/>
    <w:rsid w:val="00F32799"/>
    <w:rsid w:val="00F4023D"/>
    <w:rsid w:val="00F45F22"/>
    <w:rsid w:val="00F47FBA"/>
    <w:rsid w:val="00F506C8"/>
    <w:rsid w:val="00F57CA7"/>
    <w:rsid w:val="00F6640F"/>
    <w:rsid w:val="00F77E46"/>
    <w:rsid w:val="00F77F99"/>
    <w:rsid w:val="00F93D77"/>
    <w:rsid w:val="00FB1B65"/>
    <w:rsid w:val="00FE3468"/>
    <w:rsid w:val="00FF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53155B-B4F4-3A4B-A328-F3DB60B4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C02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696C02"/>
    <w:pPr>
      <w:keepNext/>
      <w:tabs>
        <w:tab w:val="num" w:pos="432"/>
      </w:tabs>
      <w:ind w:left="432" w:hanging="432"/>
      <w:outlineLvl w:val="0"/>
    </w:pPr>
    <w:rPr>
      <w:i/>
      <w:iCs/>
      <w:sz w:val="28"/>
    </w:rPr>
  </w:style>
  <w:style w:type="paragraph" w:styleId="Heading2">
    <w:name w:val="heading 2"/>
    <w:basedOn w:val="Normal"/>
    <w:next w:val="Normal"/>
    <w:qFormat/>
    <w:rsid w:val="00696C02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96C02"/>
    <w:pPr>
      <w:keepNext/>
      <w:tabs>
        <w:tab w:val="num" w:pos="720"/>
      </w:tabs>
      <w:ind w:left="720" w:hanging="72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96C02"/>
    <w:pPr>
      <w:keepNext/>
      <w:tabs>
        <w:tab w:val="num" w:pos="864"/>
      </w:tabs>
      <w:ind w:left="864" w:hanging="864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96C02"/>
    <w:rPr>
      <w:color w:val="0000FF"/>
      <w:u w:val="single"/>
    </w:rPr>
  </w:style>
  <w:style w:type="character" w:styleId="FollowedHyperlink">
    <w:name w:val="FollowedHyperlink"/>
    <w:semiHidden/>
    <w:rsid w:val="00696C02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696C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696C02"/>
    <w:pPr>
      <w:spacing w:after="120"/>
    </w:pPr>
  </w:style>
  <w:style w:type="paragraph" w:styleId="List">
    <w:name w:val="List"/>
    <w:basedOn w:val="BodyText"/>
    <w:semiHidden/>
    <w:rsid w:val="00696C02"/>
    <w:rPr>
      <w:rFonts w:cs="Tahoma"/>
    </w:rPr>
  </w:style>
  <w:style w:type="paragraph" w:styleId="Caption">
    <w:name w:val="caption"/>
    <w:basedOn w:val="Normal"/>
    <w:qFormat/>
    <w:rsid w:val="00696C02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696C02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er\Documents\golf\Vet%20Golf\Press%20Report%202017-12%20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C:\Users\User\Documents\golf\Vet Golf\Press Report 2017-12 -04.dotx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2005-04-20T22:33:00Z</cp:lastPrinted>
  <dcterms:created xsi:type="dcterms:W3CDTF">2020-02-19T18:32:00Z</dcterms:created>
  <dcterms:modified xsi:type="dcterms:W3CDTF">2020-02-19T18:32:00Z</dcterms:modified>
</cp:coreProperties>
</file>